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F0B5" w14:textId="38B48B6E" w:rsidR="008B15D6" w:rsidRPr="00360363" w:rsidRDefault="00E01CBF" w:rsidP="00E01CBF">
      <w:pPr>
        <w:tabs>
          <w:tab w:val="left" w:pos="990"/>
          <w:tab w:val="left" w:pos="4320"/>
          <w:tab w:val="left" w:pos="4590"/>
        </w:tabs>
        <w:spacing w:after="250"/>
        <w:ind w:right="-90"/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</w:rPr>
        <w:drawing>
          <wp:inline distT="0" distB="0" distL="0" distR="0" wp14:anchorId="0155DF85" wp14:editId="18219AE0">
            <wp:extent cx="1235947" cy="1127284"/>
            <wp:effectExtent l="0" t="0" r="0" b="3175"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35" cy="115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Book" w:hAnsi="Gotham Book"/>
          <w:noProof/>
          <w:sz w:val="24"/>
          <w:szCs w:val="24"/>
        </w:rPr>
        <w:drawing>
          <wp:inline distT="0" distB="0" distL="0" distR="0" wp14:anchorId="39B30CAB" wp14:editId="46B9DF0D">
            <wp:extent cx="3396343" cy="1321607"/>
            <wp:effectExtent l="0" t="0" r="0" b="0"/>
            <wp:docPr id="1" name="Picture 1" descr="A picture containing tool,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ol, scissors&#10;&#10;Description automatically generated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725" cy="13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0692B" w14:textId="7E2CAC8F" w:rsidR="00283ED0" w:rsidRPr="00E01CBF" w:rsidRDefault="006B2F86" w:rsidP="00093A7A">
      <w:pPr>
        <w:tabs>
          <w:tab w:val="left" w:pos="990"/>
          <w:tab w:val="left" w:pos="4320"/>
          <w:tab w:val="left" w:pos="4590"/>
        </w:tabs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bCs/>
          <w:sz w:val="36"/>
          <w:szCs w:val="36"/>
        </w:rPr>
        <w:t xml:space="preserve">GO! </w:t>
      </w:r>
      <w:r w:rsidR="00283ED0" w:rsidRPr="00360363">
        <w:rPr>
          <w:rFonts w:ascii="Gotham Book" w:hAnsi="Gotham Book"/>
          <w:b/>
          <w:bCs/>
          <w:sz w:val="36"/>
          <w:szCs w:val="36"/>
        </w:rPr>
        <w:t>Project Proposal</w:t>
      </w:r>
    </w:p>
    <w:p w14:paraId="5EF369A3" w14:textId="757A8472" w:rsidR="00CC1D7E" w:rsidRPr="00CC1D7E" w:rsidRDefault="00CC1D7E" w:rsidP="00517F8F">
      <w:pPr>
        <w:tabs>
          <w:tab w:val="left" w:pos="-1080"/>
          <w:tab w:val="left" w:pos="-72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center"/>
        <w:rPr>
          <w:rFonts w:ascii="Gotham Book" w:hAnsi="Gotham Book"/>
          <w:i/>
          <w:iCs/>
        </w:rPr>
      </w:pPr>
      <w:r w:rsidRPr="00CC1D7E">
        <w:rPr>
          <w:rFonts w:ascii="Gotham Book" w:hAnsi="Gotham Book"/>
          <w:i/>
          <w:iCs/>
        </w:rPr>
        <w:t>(Please print clearly)</w:t>
      </w:r>
    </w:p>
    <w:p w14:paraId="3A283C24" w14:textId="26757AD3" w:rsidR="001653E9" w:rsidRPr="00360363" w:rsidRDefault="001653E9" w:rsidP="00074797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rPr>
          <w:rFonts w:ascii="Gotham Book" w:hAnsi="Gotham Book"/>
        </w:rPr>
      </w:pPr>
    </w:p>
    <w:p w14:paraId="0CFDB176" w14:textId="5A85806B" w:rsidR="003D6759" w:rsidRPr="006B2F86" w:rsidRDefault="003D6759" w:rsidP="006B2F86">
      <w:pPr>
        <w:tabs>
          <w:tab w:val="right" w:pos="9450"/>
        </w:tabs>
        <w:spacing w:after="220" w:line="360" w:lineRule="auto"/>
        <w:rPr>
          <w:rFonts w:ascii="Arial" w:hAnsi="Arial" w:cs="Arial"/>
          <w:sz w:val="22"/>
          <w:szCs w:val="22"/>
        </w:rPr>
      </w:pPr>
      <w:proofErr w:type="gramStart"/>
      <w:r w:rsidRPr="006B2F86">
        <w:rPr>
          <w:rFonts w:ascii="Arial" w:hAnsi="Arial" w:cs="Arial"/>
          <w:sz w:val="22"/>
          <w:szCs w:val="22"/>
        </w:rPr>
        <w:t>Nam</w:t>
      </w:r>
      <w:r w:rsidR="007B3309" w:rsidRPr="006B2F86">
        <w:rPr>
          <w:rFonts w:ascii="Arial" w:hAnsi="Arial" w:cs="Arial"/>
          <w:sz w:val="22"/>
          <w:szCs w:val="22"/>
        </w:rPr>
        <w:t>e:</w:t>
      </w:r>
      <w:r w:rsidR="00CC1D7E" w:rsidRPr="006B2F86">
        <w:rPr>
          <w:rFonts w:ascii="Arial" w:hAnsi="Arial" w:cs="Arial"/>
          <w:sz w:val="22"/>
          <w:szCs w:val="22"/>
        </w:rPr>
        <w:t>_</w:t>
      </w:r>
      <w:proofErr w:type="gramEnd"/>
      <w:r w:rsidR="00CC1D7E" w:rsidRPr="006B2F86">
        <w:rPr>
          <w:rFonts w:ascii="Arial" w:hAnsi="Arial" w:cs="Arial"/>
          <w:sz w:val="22"/>
          <w:szCs w:val="22"/>
        </w:rPr>
        <w:t>___________________________</w:t>
      </w:r>
      <w:r w:rsidR="00517F8F" w:rsidRPr="006B2F86">
        <w:rPr>
          <w:rFonts w:ascii="Arial" w:hAnsi="Arial" w:cs="Arial"/>
          <w:sz w:val="22"/>
          <w:szCs w:val="22"/>
        </w:rPr>
        <w:t>____________________________</w:t>
      </w:r>
      <w:r w:rsidR="009F7E95" w:rsidRPr="006B2F86">
        <w:rPr>
          <w:rFonts w:ascii="Arial" w:hAnsi="Arial" w:cs="Arial"/>
          <w:sz w:val="22"/>
          <w:szCs w:val="22"/>
        </w:rPr>
        <w:t>_______________</w:t>
      </w:r>
    </w:p>
    <w:p w14:paraId="7B8DC226" w14:textId="392EBDBF" w:rsidR="003D6759" w:rsidRPr="006B2F86" w:rsidRDefault="003D6759" w:rsidP="006B2F86">
      <w:pPr>
        <w:tabs>
          <w:tab w:val="left" w:pos="990"/>
          <w:tab w:val="left" w:pos="4320"/>
          <w:tab w:val="left" w:pos="4590"/>
          <w:tab w:val="right" w:pos="9450"/>
        </w:tabs>
        <w:spacing w:after="220" w:line="360" w:lineRule="auto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Address</w:t>
      </w:r>
      <w:r w:rsidR="00517F8F" w:rsidRPr="006B2F86">
        <w:rPr>
          <w:rFonts w:ascii="Arial" w:hAnsi="Arial" w:cs="Arial"/>
          <w:sz w:val="22"/>
          <w:szCs w:val="22"/>
        </w:rPr>
        <w:t>_______________________________________________________</w:t>
      </w:r>
      <w:r w:rsidR="009F7E95" w:rsidRPr="006B2F86">
        <w:rPr>
          <w:rFonts w:ascii="Arial" w:hAnsi="Arial" w:cs="Arial"/>
          <w:sz w:val="22"/>
          <w:szCs w:val="22"/>
        </w:rPr>
        <w:t>______________</w:t>
      </w:r>
    </w:p>
    <w:p w14:paraId="50272F44" w14:textId="3618A1EB" w:rsidR="00CC1D7E" w:rsidRPr="006B2F86" w:rsidRDefault="00CC1D7E" w:rsidP="006B2F86">
      <w:pPr>
        <w:tabs>
          <w:tab w:val="left" w:pos="990"/>
          <w:tab w:val="right" w:pos="9450"/>
        </w:tabs>
        <w:spacing w:after="220" w:line="360" w:lineRule="auto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City, State, Zip________________________________________________________</w:t>
      </w:r>
      <w:r w:rsidR="009F7E95" w:rsidRPr="006B2F86">
        <w:rPr>
          <w:rFonts w:ascii="Arial" w:hAnsi="Arial" w:cs="Arial"/>
          <w:sz w:val="22"/>
          <w:szCs w:val="22"/>
        </w:rPr>
        <w:t>________</w:t>
      </w:r>
    </w:p>
    <w:p w14:paraId="085E142F" w14:textId="3FE45E24" w:rsidR="003D6759" w:rsidRPr="006B2F86" w:rsidRDefault="006B2F86" w:rsidP="006B2F86">
      <w:pPr>
        <w:tabs>
          <w:tab w:val="left" w:pos="-1123"/>
          <w:tab w:val="left" w:pos="-720"/>
          <w:tab w:val="left" w:pos="0"/>
          <w:tab w:val="left" w:pos="720"/>
          <w:tab w:val="left" w:pos="990"/>
          <w:tab w:val="left" w:pos="1080"/>
          <w:tab w:val="left" w:pos="171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right" w:pos="9450"/>
        </w:tabs>
        <w:spacing w:after="2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17F8F" w:rsidRPr="006B2F86">
        <w:rPr>
          <w:rFonts w:ascii="Arial" w:hAnsi="Arial" w:cs="Arial"/>
          <w:sz w:val="22"/>
          <w:szCs w:val="22"/>
        </w:rPr>
        <w:t>hone ______________</w:t>
      </w:r>
      <w:r w:rsidR="00CC1D7E" w:rsidRPr="006B2F86">
        <w:rPr>
          <w:rFonts w:ascii="Arial" w:hAnsi="Arial" w:cs="Arial"/>
          <w:sz w:val="22"/>
          <w:szCs w:val="22"/>
        </w:rPr>
        <w:t>_____</w:t>
      </w:r>
      <w:r w:rsidR="009F7E95" w:rsidRPr="006B2F8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="00CC1D7E" w:rsidRPr="006B2F86">
        <w:rPr>
          <w:rFonts w:ascii="Arial" w:hAnsi="Arial" w:cs="Arial"/>
          <w:sz w:val="22"/>
          <w:szCs w:val="22"/>
        </w:rPr>
        <w:t>Email______</w:t>
      </w:r>
      <w:r w:rsidR="009F7E95" w:rsidRPr="006B2F86">
        <w:rPr>
          <w:rFonts w:ascii="Arial" w:hAnsi="Arial" w:cs="Arial"/>
          <w:sz w:val="22"/>
          <w:szCs w:val="22"/>
        </w:rPr>
        <w:t>______</w:t>
      </w:r>
      <w:r w:rsidR="00CC1D7E" w:rsidRPr="006B2F86">
        <w:rPr>
          <w:rFonts w:ascii="Arial" w:hAnsi="Arial" w:cs="Arial"/>
          <w:sz w:val="22"/>
          <w:szCs w:val="22"/>
        </w:rPr>
        <w:t>_________________________</w:t>
      </w:r>
    </w:p>
    <w:p w14:paraId="443B3922" w14:textId="36FC5E8D" w:rsidR="007B3309" w:rsidRPr="006B2F86" w:rsidRDefault="003D6759" w:rsidP="006B2F86">
      <w:pPr>
        <w:tabs>
          <w:tab w:val="left" w:pos="990"/>
          <w:tab w:val="right" w:pos="9450"/>
        </w:tabs>
        <w:spacing w:after="220" w:line="360" w:lineRule="auto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 xml:space="preserve">Primary </w:t>
      </w:r>
      <w:r w:rsidR="007B3309" w:rsidRPr="006B2F86">
        <w:rPr>
          <w:rFonts w:ascii="Arial" w:hAnsi="Arial" w:cs="Arial"/>
          <w:sz w:val="22"/>
          <w:szCs w:val="22"/>
        </w:rPr>
        <w:t>Mode of Contact</w:t>
      </w:r>
      <w:r w:rsidR="00D13725" w:rsidRPr="006B2F86">
        <w:rPr>
          <w:rFonts w:ascii="Arial" w:hAnsi="Arial" w:cs="Arial"/>
          <w:sz w:val="22"/>
          <w:szCs w:val="22"/>
        </w:rPr>
        <w:t xml:space="preserve"> _____</w:t>
      </w:r>
      <w:r w:rsidR="00517F8F" w:rsidRPr="006B2F8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15E09D2" w14:textId="1CDEB8C3" w:rsidR="009F7E95" w:rsidRPr="006B2F86" w:rsidRDefault="003D6759" w:rsidP="00A300B0">
      <w:pPr>
        <w:pStyle w:val="BodyText2"/>
        <w:numPr>
          <w:ilvl w:val="0"/>
          <w:numId w:val="3"/>
        </w:numPr>
        <w:tabs>
          <w:tab w:val="left" w:pos="990"/>
          <w:tab w:val="left" w:pos="4320"/>
          <w:tab w:val="left" w:pos="4590"/>
        </w:tabs>
        <w:spacing w:after="0"/>
        <w:ind w:firstLine="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b w:val="0"/>
          <w:sz w:val="22"/>
          <w:szCs w:val="22"/>
        </w:rPr>
        <w:t>Please complete each section</w:t>
      </w:r>
      <w:r w:rsidR="00E352ED" w:rsidRPr="006B2F86">
        <w:rPr>
          <w:rFonts w:ascii="Arial" w:hAnsi="Arial" w:cs="Arial"/>
          <w:b w:val="0"/>
          <w:sz w:val="22"/>
          <w:szCs w:val="22"/>
        </w:rPr>
        <w:t xml:space="preserve"> </w:t>
      </w:r>
      <w:r w:rsidR="00E352ED" w:rsidRPr="006B2F86">
        <w:rPr>
          <w:rFonts w:ascii="Arial" w:hAnsi="Arial" w:cs="Arial"/>
          <w:sz w:val="22"/>
          <w:szCs w:val="22"/>
        </w:rPr>
        <w:t xml:space="preserve">of this </w:t>
      </w:r>
      <w:r w:rsidR="00E01CBF" w:rsidRPr="006B2F86">
        <w:rPr>
          <w:rFonts w:ascii="Arial" w:hAnsi="Arial" w:cs="Arial"/>
          <w:sz w:val="22"/>
          <w:szCs w:val="22"/>
        </w:rPr>
        <w:t>form</w:t>
      </w:r>
      <w:r w:rsidR="00E01CBF" w:rsidRPr="006B2F86">
        <w:rPr>
          <w:rFonts w:ascii="Arial" w:hAnsi="Arial" w:cs="Arial"/>
          <w:b w:val="0"/>
          <w:sz w:val="22"/>
          <w:szCs w:val="22"/>
        </w:rPr>
        <w:t xml:space="preserve"> and</w:t>
      </w:r>
      <w:r w:rsidRPr="006B2F86">
        <w:rPr>
          <w:rFonts w:ascii="Arial" w:hAnsi="Arial" w:cs="Arial"/>
          <w:b w:val="0"/>
          <w:sz w:val="22"/>
          <w:szCs w:val="22"/>
        </w:rPr>
        <w:t xml:space="preserve"> send the requested documents. </w:t>
      </w:r>
    </w:p>
    <w:p w14:paraId="51ABD331" w14:textId="67AB0ACE" w:rsidR="003D6759" w:rsidRPr="006B2F86" w:rsidRDefault="00A300B0" w:rsidP="00A300B0">
      <w:pPr>
        <w:pStyle w:val="BodyText2"/>
        <w:tabs>
          <w:tab w:val="left" w:pos="990"/>
          <w:tab w:val="left" w:pos="4320"/>
          <w:tab w:val="left" w:pos="459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3D6759" w:rsidRPr="006B2F86">
        <w:rPr>
          <w:rFonts w:ascii="Arial" w:hAnsi="Arial" w:cs="Arial"/>
          <w:i/>
          <w:sz w:val="22"/>
          <w:szCs w:val="22"/>
        </w:rPr>
        <w:t>Incomplete applications may cause your request not to be considered.</w:t>
      </w:r>
      <w:r w:rsidR="00E352ED" w:rsidRPr="006B2F86">
        <w:rPr>
          <w:rFonts w:ascii="Arial" w:hAnsi="Arial" w:cs="Arial"/>
          <w:i/>
          <w:sz w:val="22"/>
          <w:szCs w:val="22"/>
        </w:rPr>
        <w:t xml:space="preserve"> </w:t>
      </w:r>
    </w:p>
    <w:p w14:paraId="582618C0" w14:textId="57E7BF84" w:rsidR="00E01CBF" w:rsidRDefault="00E01CBF" w:rsidP="00E01CBF">
      <w:pPr>
        <w:rPr>
          <w:rFonts w:ascii="Arial" w:hAnsi="Arial" w:cs="Arial"/>
          <w:b/>
          <w:bCs/>
          <w:sz w:val="22"/>
          <w:szCs w:val="22"/>
        </w:rPr>
      </w:pPr>
    </w:p>
    <w:p w14:paraId="70AB0623" w14:textId="77777777" w:rsidR="006B2F86" w:rsidRPr="006B2F86" w:rsidRDefault="006B2F86" w:rsidP="00E01CBF">
      <w:pPr>
        <w:rPr>
          <w:rFonts w:ascii="Arial" w:hAnsi="Arial" w:cs="Arial"/>
          <w:b/>
          <w:bCs/>
          <w:sz w:val="22"/>
          <w:szCs w:val="22"/>
        </w:rPr>
      </w:pPr>
    </w:p>
    <w:p w14:paraId="7F0A03EB" w14:textId="064675E9" w:rsidR="007B3309" w:rsidRPr="006B2F86" w:rsidRDefault="003D6759" w:rsidP="006B2F8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 xml:space="preserve">Have you received </w:t>
      </w:r>
      <w:r w:rsidR="007B3309" w:rsidRPr="006B2F86">
        <w:rPr>
          <w:rFonts w:ascii="Arial" w:hAnsi="Arial" w:cs="Arial"/>
          <w:sz w:val="22"/>
          <w:szCs w:val="22"/>
        </w:rPr>
        <w:t>GO!</w:t>
      </w:r>
      <w:r w:rsidRPr="006B2F86">
        <w:rPr>
          <w:rFonts w:ascii="Arial" w:hAnsi="Arial" w:cs="Arial"/>
          <w:sz w:val="22"/>
          <w:szCs w:val="22"/>
        </w:rPr>
        <w:t xml:space="preserve"> Grant funds</w:t>
      </w:r>
      <w:r w:rsidR="007B3309" w:rsidRPr="006B2F86">
        <w:rPr>
          <w:rFonts w:ascii="Arial" w:hAnsi="Arial" w:cs="Arial"/>
          <w:sz w:val="22"/>
          <w:szCs w:val="22"/>
        </w:rPr>
        <w:t xml:space="preserve"> in the past</w:t>
      </w:r>
      <w:r w:rsidRPr="006B2F86">
        <w:rPr>
          <w:rFonts w:ascii="Arial" w:hAnsi="Arial" w:cs="Arial"/>
          <w:sz w:val="22"/>
          <w:szCs w:val="22"/>
        </w:rPr>
        <w:t>? ______</w:t>
      </w:r>
      <w:r w:rsidR="009F7E95" w:rsidRPr="006B2F86">
        <w:rPr>
          <w:rFonts w:ascii="Arial" w:hAnsi="Arial" w:cs="Arial"/>
          <w:sz w:val="22"/>
          <w:szCs w:val="22"/>
        </w:rPr>
        <w:t>_____</w:t>
      </w:r>
      <w:r w:rsidRPr="006B2F86">
        <w:rPr>
          <w:rFonts w:ascii="Arial" w:hAnsi="Arial" w:cs="Arial"/>
          <w:sz w:val="22"/>
          <w:szCs w:val="22"/>
        </w:rPr>
        <w:t xml:space="preserve"> </w:t>
      </w:r>
    </w:p>
    <w:p w14:paraId="4EED5C37" w14:textId="18A4446F" w:rsidR="00D13725" w:rsidRPr="006B2F86" w:rsidRDefault="007B3309" w:rsidP="006B2F86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If so, w</w:t>
      </w:r>
      <w:r w:rsidR="003D6759" w:rsidRPr="006B2F86">
        <w:rPr>
          <w:rFonts w:ascii="Arial" w:hAnsi="Arial" w:cs="Arial"/>
          <w:sz w:val="22"/>
          <w:szCs w:val="22"/>
        </w:rPr>
        <w:t>hen? __________</w:t>
      </w:r>
      <w:r w:rsidR="008C2EA3" w:rsidRPr="006B2F86">
        <w:rPr>
          <w:rFonts w:ascii="Arial" w:hAnsi="Arial" w:cs="Arial"/>
          <w:sz w:val="22"/>
          <w:szCs w:val="22"/>
        </w:rPr>
        <w:t xml:space="preserve">   </w:t>
      </w:r>
      <w:r w:rsidR="003D6759" w:rsidRPr="006B2F86">
        <w:rPr>
          <w:rFonts w:ascii="Arial" w:hAnsi="Arial" w:cs="Arial"/>
          <w:sz w:val="22"/>
          <w:szCs w:val="22"/>
        </w:rPr>
        <w:t>How much? _______________________</w:t>
      </w:r>
    </w:p>
    <w:p w14:paraId="02F79428" w14:textId="77777777" w:rsidR="00D13725" w:rsidRPr="006B2F86" w:rsidRDefault="00D13725" w:rsidP="00D13725">
      <w:pPr>
        <w:pStyle w:val="ListParagraph"/>
        <w:rPr>
          <w:rFonts w:ascii="Arial" w:hAnsi="Arial" w:cs="Arial"/>
          <w:sz w:val="22"/>
          <w:szCs w:val="22"/>
        </w:rPr>
      </w:pPr>
    </w:p>
    <w:p w14:paraId="203264A5" w14:textId="77777777" w:rsidR="00924D90" w:rsidRDefault="003D6759" w:rsidP="00924D90">
      <w:pPr>
        <w:pStyle w:val="ListParagraph"/>
        <w:numPr>
          <w:ilvl w:val="0"/>
          <w:numId w:val="17"/>
        </w:num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72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Please give a brief synopsis of proposal (</w:t>
      </w:r>
      <w:r w:rsidR="006B2F86" w:rsidRPr="006B2F86">
        <w:rPr>
          <w:rFonts w:ascii="Arial" w:hAnsi="Arial" w:cs="Arial"/>
          <w:sz w:val="22"/>
          <w:szCs w:val="22"/>
        </w:rPr>
        <w:t>e.g.,</w:t>
      </w:r>
      <w:r w:rsidRPr="006B2F86">
        <w:rPr>
          <w:rFonts w:ascii="Arial" w:hAnsi="Arial" w:cs="Arial"/>
          <w:sz w:val="22"/>
          <w:szCs w:val="22"/>
        </w:rPr>
        <w:t xml:space="preserve"> Youth Witnessing Program, Literacy Training, etc.) </w:t>
      </w:r>
      <w:r w:rsidR="00267EC5" w:rsidRPr="006B2F86">
        <w:rPr>
          <w:rFonts w:ascii="Arial" w:hAnsi="Arial" w:cs="Arial"/>
          <w:sz w:val="22"/>
          <w:szCs w:val="22"/>
        </w:rPr>
        <w:t xml:space="preserve"> </w:t>
      </w:r>
      <w:r w:rsidR="007B3309" w:rsidRPr="006B2F86">
        <w:rPr>
          <w:rFonts w:ascii="Arial" w:hAnsi="Arial" w:cs="Arial"/>
          <w:b/>
          <w:i/>
          <w:sz w:val="22"/>
          <w:szCs w:val="22"/>
        </w:rPr>
        <w:t>Feel free to</w:t>
      </w:r>
      <w:r w:rsidRPr="006B2F86">
        <w:rPr>
          <w:rFonts w:ascii="Arial" w:hAnsi="Arial" w:cs="Arial"/>
          <w:b/>
          <w:i/>
          <w:sz w:val="22"/>
          <w:szCs w:val="22"/>
        </w:rPr>
        <w:t xml:space="preserve"> attach a detailed proposal.</w:t>
      </w:r>
      <w:r w:rsidRPr="006B2F86">
        <w:rPr>
          <w:rFonts w:ascii="Arial" w:hAnsi="Arial" w:cs="Arial"/>
          <w:i/>
          <w:sz w:val="22"/>
          <w:szCs w:val="22"/>
        </w:rPr>
        <w:t xml:space="preserve"> </w:t>
      </w:r>
      <w:r w:rsidRPr="006B2F86">
        <w:rPr>
          <w:rFonts w:ascii="Arial" w:hAnsi="Arial" w:cs="Arial"/>
          <w:sz w:val="22"/>
          <w:szCs w:val="22"/>
        </w:rPr>
        <w:t>________________________________________________</w:t>
      </w:r>
      <w:r w:rsidR="006D45FB" w:rsidRPr="006B2F86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7B3309" w:rsidRPr="006B2F8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F86">
        <w:rPr>
          <w:rFonts w:ascii="Arial" w:hAnsi="Arial" w:cs="Arial"/>
          <w:sz w:val="22"/>
          <w:szCs w:val="22"/>
        </w:rPr>
        <w:t>____________________________________________________________</w:t>
      </w:r>
      <w:r w:rsidR="007B3309" w:rsidRPr="006B2F86">
        <w:rPr>
          <w:rFonts w:ascii="Arial" w:hAnsi="Arial" w:cs="Arial"/>
          <w:sz w:val="22"/>
          <w:szCs w:val="22"/>
        </w:rPr>
        <w:t>_</w:t>
      </w:r>
    </w:p>
    <w:p w14:paraId="1DBDD23E" w14:textId="77777777" w:rsidR="00924D90" w:rsidRDefault="00924D90" w:rsidP="00924D90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23248169" w14:textId="484BC47D" w:rsidR="003D6759" w:rsidRPr="00924D90" w:rsidRDefault="003D6759" w:rsidP="00924D90">
      <w:pPr>
        <w:pStyle w:val="ListParagraph"/>
        <w:numPr>
          <w:ilvl w:val="0"/>
          <w:numId w:val="17"/>
        </w:num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720"/>
        <w:rPr>
          <w:rFonts w:ascii="Arial" w:hAnsi="Arial" w:cs="Arial"/>
          <w:sz w:val="22"/>
          <w:szCs w:val="22"/>
        </w:rPr>
      </w:pPr>
      <w:r w:rsidRPr="00924D90">
        <w:rPr>
          <w:rFonts w:ascii="Arial" w:hAnsi="Arial" w:cs="Arial"/>
          <w:sz w:val="22"/>
          <w:szCs w:val="22"/>
        </w:rPr>
        <w:t>Estimated start date __________</w:t>
      </w:r>
      <w:r w:rsidR="008C2EA3" w:rsidRPr="00924D90">
        <w:rPr>
          <w:rFonts w:ascii="Arial" w:hAnsi="Arial" w:cs="Arial"/>
          <w:sz w:val="22"/>
          <w:szCs w:val="22"/>
        </w:rPr>
        <w:t xml:space="preserve"> </w:t>
      </w:r>
      <w:r w:rsidRPr="00924D90">
        <w:rPr>
          <w:rFonts w:ascii="Arial" w:hAnsi="Arial" w:cs="Arial"/>
          <w:sz w:val="22"/>
          <w:szCs w:val="22"/>
        </w:rPr>
        <w:t>and completion</w:t>
      </w:r>
      <w:r w:rsidR="006D45FB" w:rsidRPr="00924D90">
        <w:rPr>
          <w:rFonts w:ascii="Arial" w:hAnsi="Arial" w:cs="Arial"/>
          <w:sz w:val="22"/>
          <w:szCs w:val="22"/>
        </w:rPr>
        <w:t xml:space="preserve"> date _____________</w:t>
      </w:r>
    </w:p>
    <w:p w14:paraId="45A61F8C" w14:textId="77777777" w:rsidR="00924D90" w:rsidRDefault="00924D90" w:rsidP="00924D90">
      <w:p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A8562CC" w14:textId="3F644488" w:rsidR="003D6759" w:rsidRPr="00924D90" w:rsidRDefault="003D6759" w:rsidP="00924D90">
      <w:pPr>
        <w:pStyle w:val="ListParagraph"/>
        <w:numPr>
          <w:ilvl w:val="0"/>
          <w:numId w:val="17"/>
        </w:num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24D90">
        <w:rPr>
          <w:rFonts w:ascii="Arial" w:hAnsi="Arial" w:cs="Arial"/>
          <w:sz w:val="22"/>
          <w:szCs w:val="22"/>
        </w:rPr>
        <w:t xml:space="preserve">Amount </w:t>
      </w:r>
      <w:r w:rsidR="009F7E95" w:rsidRPr="00924D90">
        <w:rPr>
          <w:rFonts w:ascii="Arial" w:hAnsi="Arial" w:cs="Arial"/>
          <w:sz w:val="22"/>
          <w:szCs w:val="22"/>
        </w:rPr>
        <w:t xml:space="preserve">of grant requested: </w:t>
      </w:r>
      <w:r w:rsidRPr="00924D90">
        <w:rPr>
          <w:rFonts w:ascii="Arial" w:hAnsi="Arial" w:cs="Arial"/>
          <w:sz w:val="22"/>
          <w:szCs w:val="22"/>
        </w:rPr>
        <w:t>$__________</w:t>
      </w:r>
      <w:r w:rsidR="008C2EA3" w:rsidRPr="00924D90">
        <w:rPr>
          <w:rFonts w:ascii="Arial" w:hAnsi="Arial" w:cs="Arial"/>
          <w:sz w:val="22"/>
          <w:szCs w:val="22"/>
        </w:rPr>
        <w:t>_</w:t>
      </w:r>
    </w:p>
    <w:p w14:paraId="7A2C1B26" w14:textId="35B0383E" w:rsidR="003D6759" w:rsidRPr="006B2F86" w:rsidRDefault="003D6759" w:rsidP="00924D90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before="12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 xml:space="preserve">Total expenditure for </w:t>
      </w:r>
      <w:r w:rsidR="007B3309" w:rsidRPr="006B2F86">
        <w:rPr>
          <w:rFonts w:ascii="Arial" w:hAnsi="Arial" w:cs="Arial"/>
          <w:sz w:val="22"/>
          <w:szCs w:val="22"/>
        </w:rPr>
        <w:t>ministry</w:t>
      </w:r>
      <w:r w:rsidRPr="006B2F86">
        <w:rPr>
          <w:rFonts w:ascii="Arial" w:hAnsi="Arial" w:cs="Arial"/>
          <w:sz w:val="22"/>
          <w:szCs w:val="22"/>
        </w:rPr>
        <w:t xml:space="preserve"> or activity: $________________</w:t>
      </w:r>
      <w:r w:rsidR="008C2EA3" w:rsidRPr="006B2F86">
        <w:rPr>
          <w:rFonts w:ascii="Arial" w:hAnsi="Arial" w:cs="Arial"/>
          <w:sz w:val="22"/>
          <w:szCs w:val="22"/>
        </w:rPr>
        <w:t>___</w:t>
      </w:r>
    </w:p>
    <w:p w14:paraId="61026EE8" w14:textId="39453509" w:rsidR="00267EC5" w:rsidRPr="006B2F86" w:rsidRDefault="00267EC5" w:rsidP="00D13725">
      <w:p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ind w:left="360" w:firstLine="60"/>
        <w:rPr>
          <w:rFonts w:ascii="Arial" w:hAnsi="Arial" w:cs="Arial"/>
          <w:b/>
          <w:i/>
          <w:sz w:val="22"/>
          <w:szCs w:val="22"/>
        </w:rPr>
      </w:pPr>
    </w:p>
    <w:p w14:paraId="091A885B" w14:textId="4CAF1AE9" w:rsidR="003D6759" w:rsidRDefault="003D6759" w:rsidP="00924D90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rPr>
          <w:rFonts w:ascii="Arial" w:hAnsi="Arial" w:cs="Arial"/>
          <w:b/>
          <w:i/>
          <w:sz w:val="22"/>
          <w:szCs w:val="22"/>
        </w:rPr>
      </w:pPr>
      <w:r w:rsidRPr="006B2F86">
        <w:rPr>
          <w:rFonts w:ascii="Arial" w:hAnsi="Arial" w:cs="Arial"/>
          <w:b/>
          <w:i/>
          <w:sz w:val="22"/>
          <w:szCs w:val="22"/>
        </w:rPr>
        <w:t>Please attach a proposed budget as t</w:t>
      </w:r>
      <w:r w:rsidR="000F6141" w:rsidRPr="006B2F86">
        <w:rPr>
          <w:rFonts w:ascii="Arial" w:hAnsi="Arial" w:cs="Arial"/>
          <w:b/>
          <w:i/>
          <w:sz w:val="22"/>
          <w:szCs w:val="22"/>
        </w:rPr>
        <w:t>o how the funds would be spent.</w:t>
      </w:r>
    </w:p>
    <w:p w14:paraId="74A849AA" w14:textId="77777777" w:rsidR="00093A7A" w:rsidRPr="006B2F86" w:rsidRDefault="00093A7A" w:rsidP="00D13725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ind w:left="810"/>
        <w:rPr>
          <w:rFonts w:ascii="Arial" w:hAnsi="Arial" w:cs="Arial"/>
          <w:b/>
          <w:i/>
          <w:sz w:val="22"/>
          <w:szCs w:val="22"/>
        </w:rPr>
      </w:pPr>
    </w:p>
    <w:p w14:paraId="0E57BA9A" w14:textId="771EE39C" w:rsidR="003D6759" w:rsidRPr="00093A7A" w:rsidRDefault="003D6759" w:rsidP="008C2EA3">
      <w:pPr>
        <w:numPr>
          <w:ilvl w:val="0"/>
          <w:numId w:val="17"/>
        </w:num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before="24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lastRenderedPageBreak/>
        <w:t>Summarize how your proposal will reach and disciple un-reached people.</w:t>
      </w:r>
      <w:r w:rsidR="008C2EA3" w:rsidRPr="006B2F86">
        <w:rPr>
          <w:rFonts w:ascii="Arial" w:hAnsi="Arial" w:cs="Arial"/>
          <w:sz w:val="22"/>
          <w:szCs w:val="22"/>
        </w:rPr>
        <w:t xml:space="preserve">  </w:t>
      </w:r>
      <w:r w:rsidRPr="006B2F86">
        <w:rPr>
          <w:rFonts w:ascii="Arial" w:hAnsi="Arial" w:cs="Arial"/>
          <w:i/>
          <w:sz w:val="22"/>
          <w:szCs w:val="22"/>
        </w:rPr>
        <w:t>(You may attach a more detailed explanation.)</w:t>
      </w:r>
    </w:p>
    <w:p w14:paraId="770EC464" w14:textId="77777777" w:rsidR="00093A7A" w:rsidRPr="006B2F86" w:rsidRDefault="00093A7A" w:rsidP="00093A7A">
      <w:p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before="240"/>
        <w:ind w:left="810"/>
        <w:rPr>
          <w:rFonts w:ascii="Arial" w:hAnsi="Arial" w:cs="Arial"/>
          <w:sz w:val="22"/>
          <w:szCs w:val="22"/>
        </w:rPr>
      </w:pPr>
    </w:p>
    <w:p w14:paraId="1BF1B588" w14:textId="54DCF683" w:rsidR="00C40192" w:rsidRPr="006B2F86" w:rsidRDefault="00C40192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1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______________________________________________________</w:t>
      </w:r>
      <w:r w:rsidR="006B2F86">
        <w:rPr>
          <w:rFonts w:ascii="Arial" w:hAnsi="Arial" w:cs="Arial"/>
          <w:sz w:val="22"/>
          <w:szCs w:val="22"/>
        </w:rPr>
        <w:t>__________</w:t>
      </w:r>
      <w:r w:rsidRPr="006B2F86">
        <w:rPr>
          <w:rFonts w:ascii="Arial" w:hAnsi="Arial" w:cs="Arial"/>
          <w:sz w:val="22"/>
          <w:szCs w:val="22"/>
        </w:rPr>
        <w:t>_____</w:t>
      </w:r>
    </w:p>
    <w:p w14:paraId="22CDD715" w14:textId="7376AF38" w:rsidR="00C40192" w:rsidRPr="006B2F86" w:rsidRDefault="00C40192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1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</w:t>
      </w:r>
      <w:r w:rsidR="006B2F86">
        <w:rPr>
          <w:rFonts w:ascii="Arial" w:hAnsi="Arial" w:cs="Arial"/>
          <w:sz w:val="22"/>
          <w:szCs w:val="22"/>
        </w:rPr>
        <w:t>____________________</w:t>
      </w:r>
      <w:r w:rsidRPr="006B2F86">
        <w:rPr>
          <w:rFonts w:ascii="Arial" w:hAnsi="Arial" w:cs="Arial"/>
          <w:sz w:val="22"/>
          <w:szCs w:val="22"/>
        </w:rPr>
        <w:t>___________</w:t>
      </w:r>
    </w:p>
    <w:p w14:paraId="4DC10EB4" w14:textId="3CAC4631" w:rsidR="00C40192" w:rsidRDefault="00C40192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1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</w:t>
      </w:r>
      <w:r w:rsidR="006B2F86">
        <w:rPr>
          <w:rFonts w:ascii="Arial" w:hAnsi="Arial" w:cs="Arial"/>
          <w:sz w:val="22"/>
          <w:szCs w:val="22"/>
        </w:rPr>
        <w:t>__________</w:t>
      </w:r>
      <w:r w:rsidRPr="006B2F86">
        <w:rPr>
          <w:rFonts w:ascii="Arial" w:hAnsi="Arial" w:cs="Arial"/>
          <w:sz w:val="22"/>
          <w:szCs w:val="22"/>
        </w:rPr>
        <w:t>_____________________</w:t>
      </w:r>
    </w:p>
    <w:p w14:paraId="380DACC1" w14:textId="77777777" w:rsidR="006B2F86" w:rsidRPr="006B2F86" w:rsidRDefault="006B2F86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10"/>
        <w:rPr>
          <w:rFonts w:ascii="Arial" w:hAnsi="Arial" w:cs="Arial"/>
          <w:sz w:val="22"/>
          <w:szCs w:val="22"/>
        </w:rPr>
      </w:pPr>
    </w:p>
    <w:p w14:paraId="6DBFAF0A" w14:textId="0C911FC0" w:rsidR="003D6759" w:rsidRPr="00093A7A" w:rsidRDefault="003D6759" w:rsidP="006B2F86">
      <w:pPr>
        <w:pStyle w:val="ListParagraph"/>
        <w:numPr>
          <w:ilvl w:val="0"/>
          <w:numId w:val="17"/>
        </w:num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before="24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 xml:space="preserve">Summarize how your proposal fits into </w:t>
      </w:r>
      <w:r w:rsidR="007B3309" w:rsidRPr="006B2F86">
        <w:rPr>
          <w:rFonts w:ascii="Arial" w:hAnsi="Arial" w:cs="Arial"/>
          <w:sz w:val="22"/>
          <w:szCs w:val="22"/>
        </w:rPr>
        <w:t>an overall vision and strategy</w:t>
      </w:r>
      <w:r w:rsidRPr="006B2F86">
        <w:rPr>
          <w:rFonts w:ascii="Arial" w:hAnsi="Arial" w:cs="Arial"/>
          <w:sz w:val="22"/>
          <w:szCs w:val="22"/>
        </w:rPr>
        <w:t>.</w:t>
      </w:r>
      <w:r w:rsidR="00D13725" w:rsidRPr="006B2F86">
        <w:rPr>
          <w:rFonts w:ascii="Arial" w:hAnsi="Arial" w:cs="Arial"/>
          <w:sz w:val="22"/>
          <w:szCs w:val="22"/>
        </w:rPr>
        <w:t xml:space="preserve">  </w:t>
      </w:r>
      <w:r w:rsidRPr="006B2F86">
        <w:rPr>
          <w:rFonts w:ascii="Arial" w:hAnsi="Arial" w:cs="Arial"/>
          <w:i/>
          <w:sz w:val="22"/>
          <w:szCs w:val="22"/>
        </w:rPr>
        <w:t>(You may attach a more detailed explanation.)</w:t>
      </w:r>
    </w:p>
    <w:p w14:paraId="367BC01F" w14:textId="77777777" w:rsidR="00093A7A" w:rsidRPr="006B2F86" w:rsidRDefault="00093A7A" w:rsidP="00093A7A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before="240"/>
        <w:ind w:left="810"/>
        <w:rPr>
          <w:rFonts w:ascii="Arial" w:hAnsi="Arial" w:cs="Arial"/>
          <w:sz w:val="22"/>
          <w:szCs w:val="22"/>
        </w:rPr>
      </w:pPr>
    </w:p>
    <w:p w14:paraId="6E5F7236" w14:textId="1BDBD6BB" w:rsidR="00446772" w:rsidRPr="006B2F86" w:rsidRDefault="00446772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06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</w:t>
      </w:r>
      <w:r w:rsidR="006B2F86">
        <w:rPr>
          <w:rFonts w:ascii="Arial" w:hAnsi="Arial" w:cs="Arial"/>
          <w:sz w:val="22"/>
          <w:szCs w:val="22"/>
        </w:rPr>
        <w:t>__________</w:t>
      </w:r>
      <w:r w:rsidRPr="006B2F86">
        <w:rPr>
          <w:rFonts w:ascii="Arial" w:hAnsi="Arial" w:cs="Arial"/>
          <w:sz w:val="22"/>
          <w:szCs w:val="22"/>
        </w:rPr>
        <w:t>___________________</w:t>
      </w:r>
    </w:p>
    <w:p w14:paraId="66FFC0E8" w14:textId="1C60EDC8" w:rsidR="00C40192" w:rsidRPr="006B2F86" w:rsidRDefault="00446772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06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C40192" w:rsidRPr="006B2F86">
        <w:rPr>
          <w:rFonts w:ascii="Arial" w:hAnsi="Arial" w:cs="Arial"/>
          <w:sz w:val="22"/>
          <w:szCs w:val="22"/>
        </w:rPr>
        <w:t>______________________________________</w:t>
      </w:r>
      <w:r w:rsidR="006B2F86">
        <w:rPr>
          <w:rFonts w:ascii="Arial" w:hAnsi="Arial" w:cs="Arial"/>
          <w:sz w:val="22"/>
          <w:szCs w:val="22"/>
        </w:rPr>
        <w:t>____________________</w:t>
      </w:r>
      <w:r w:rsidR="00C40192" w:rsidRPr="006B2F86">
        <w:rPr>
          <w:rFonts w:ascii="Arial" w:hAnsi="Arial" w:cs="Arial"/>
          <w:sz w:val="22"/>
          <w:szCs w:val="22"/>
        </w:rPr>
        <w:t>_________</w:t>
      </w:r>
    </w:p>
    <w:p w14:paraId="005B72C1" w14:textId="5D360996" w:rsidR="00446772" w:rsidRPr="006B2F86" w:rsidRDefault="00C40192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480" w:lineRule="auto"/>
        <w:ind w:left="806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</w:t>
      </w:r>
      <w:r w:rsidR="006B2F86">
        <w:rPr>
          <w:rFonts w:ascii="Arial" w:hAnsi="Arial" w:cs="Arial"/>
          <w:sz w:val="22"/>
          <w:szCs w:val="22"/>
        </w:rPr>
        <w:t>__________</w:t>
      </w:r>
      <w:r w:rsidRPr="006B2F86">
        <w:rPr>
          <w:rFonts w:ascii="Arial" w:hAnsi="Arial" w:cs="Arial"/>
          <w:sz w:val="22"/>
          <w:szCs w:val="22"/>
        </w:rPr>
        <w:t>_____________________</w:t>
      </w:r>
    </w:p>
    <w:p w14:paraId="63ABBCB3" w14:textId="44864804" w:rsidR="003D6759" w:rsidRPr="00093A7A" w:rsidRDefault="003D6759" w:rsidP="006B2F86">
      <w:pPr>
        <w:numPr>
          <w:ilvl w:val="0"/>
          <w:numId w:val="17"/>
        </w:num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 xml:space="preserve">Summarize how you intend to measure the accomplishment of items </w:t>
      </w:r>
      <w:r w:rsidR="00BB5472" w:rsidRPr="006B2F86">
        <w:rPr>
          <w:rFonts w:ascii="Arial" w:hAnsi="Arial" w:cs="Arial"/>
          <w:sz w:val="22"/>
          <w:szCs w:val="22"/>
        </w:rPr>
        <w:t>6</w:t>
      </w:r>
      <w:r w:rsidRPr="006B2F86">
        <w:rPr>
          <w:rFonts w:ascii="Arial" w:hAnsi="Arial" w:cs="Arial"/>
          <w:sz w:val="22"/>
          <w:szCs w:val="22"/>
        </w:rPr>
        <w:t xml:space="preserve"> and </w:t>
      </w:r>
      <w:r w:rsidR="00BB5472" w:rsidRPr="006B2F86">
        <w:rPr>
          <w:rFonts w:ascii="Arial" w:hAnsi="Arial" w:cs="Arial"/>
          <w:sz w:val="22"/>
          <w:szCs w:val="22"/>
        </w:rPr>
        <w:t>7</w:t>
      </w:r>
      <w:r w:rsidRPr="006B2F86">
        <w:rPr>
          <w:rFonts w:ascii="Arial" w:hAnsi="Arial" w:cs="Arial"/>
          <w:sz w:val="22"/>
          <w:szCs w:val="22"/>
        </w:rPr>
        <w:t xml:space="preserve"> above.</w:t>
      </w:r>
      <w:r w:rsidR="008C2EA3" w:rsidRPr="006B2F86">
        <w:rPr>
          <w:rFonts w:ascii="Arial" w:hAnsi="Arial" w:cs="Arial"/>
          <w:sz w:val="22"/>
          <w:szCs w:val="22"/>
        </w:rPr>
        <w:t xml:space="preserve">  </w:t>
      </w:r>
      <w:r w:rsidRPr="006B2F86">
        <w:rPr>
          <w:rFonts w:ascii="Arial" w:hAnsi="Arial" w:cs="Arial"/>
          <w:i/>
          <w:sz w:val="22"/>
          <w:szCs w:val="22"/>
        </w:rPr>
        <w:t>(You may attach a more detailed explanation.)</w:t>
      </w:r>
    </w:p>
    <w:p w14:paraId="6E85AABA" w14:textId="77777777" w:rsidR="00093A7A" w:rsidRPr="006B2F86" w:rsidRDefault="00093A7A" w:rsidP="00093A7A">
      <w:p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ind w:left="810"/>
        <w:rPr>
          <w:rFonts w:ascii="Arial" w:hAnsi="Arial" w:cs="Arial"/>
          <w:sz w:val="22"/>
          <w:szCs w:val="22"/>
        </w:rPr>
      </w:pPr>
    </w:p>
    <w:p w14:paraId="0A9A3E7A" w14:textId="652E5CA8" w:rsidR="006D45FB" w:rsidRPr="006B2F86" w:rsidRDefault="006D45FB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1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____________________________________________________</w:t>
      </w:r>
      <w:r w:rsidR="006B2F86">
        <w:rPr>
          <w:rFonts w:ascii="Arial" w:hAnsi="Arial" w:cs="Arial"/>
          <w:sz w:val="22"/>
          <w:szCs w:val="22"/>
        </w:rPr>
        <w:t>__________</w:t>
      </w:r>
      <w:r w:rsidRPr="006B2F86">
        <w:rPr>
          <w:rFonts w:ascii="Arial" w:hAnsi="Arial" w:cs="Arial"/>
          <w:sz w:val="22"/>
          <w:szCs w:val="22"/>
        </w:rPr>
        <w:t>_______</w:t>
      </w:r>
    </w:p>
    <w:p w14:paraId="5A5B865E" w14:textId="2BA38FA7" w:rsidR="006D45FB" w:rsidRPr="006B2F86" w:rsidRDefault="006D45FB" w:rsidP="006B2F86">
      <w:pPr>
        <w:pStyle w:val="ListParagraph"/>
        <w:tabs>
          <w:tab w:val="left" w:pos="-1123"/>
          <w:tab w:val="left" w:pos="-72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1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_______________________________________________</w:t>
      </w:r>
      <w:r w:rsidR="006B2F86">
        <w:rPr>
          <w:rFonts w:ascii="Arial" w:hAnsi="Arial" w:cs="Arial"/>
          <w:sz w:val="22"/>
          <w:szCs w:val="22"/>
        </w:rPr>
        <w:t>__________</w:t>
      </w:r>
      <w:r w:rsidRPr="006B2F86">
        <w:rPr>
          <w:rFonts w:ascii="Arial" w:hAnsi="Arial" w:cs="Arial"/>
          <w:sz w:val="22"/>
          <w:szCs w:val="22"/>
        </w:rPr>
        <w:t>____________</w:t>
      </w:r>
    </w:p>
    <w:p w14:paraId="043E98E5" w14:textId="5E8A5109" w:rsidR="006D45FB" w:rsidRPr="006B2F86" w:rsidRDefault="006D45FB" w:rsidP="006B2F86">
      <w:pPr>
        <w:pStyle w:val="ListParagraph"/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360" w:lineRule="auto"/>
        <w:ind w:left="81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_____________________________________________</w:t>
      </w:r>
      <w:r w:rsidR="006B2F86">
        <w:rPr>
          <w:rFonts w:ascii="Arial" w:hAnsi="Arial" w:cs="Arial"/>
          <w:sz w:val="22"/>
          <w:szCs w:val="22"/>
        </w:rPr>
        <w:t>__________</w:t>
      </w:r>
      <w:r w:rsidRPr="006B2F86">
        <w:rPr>
          <w:rFonts w:ascii="Arial" w:hAnsi="Arial" w:cs="Arial"/>
          <w:sz w:val="22"/>
          <w:szCs w:val="22"/>
        </w:rPr>
        <w:t>______________</w:t>
      </w:r>
    </w:p>
    <w:p w14:paraId="6BB140F3" w14:textId="6204D013" w:rsidR="006D45FB" w:rsidRPr="006B2F86" w:rsidRDefault="006D45FB" w:rsidP="006B2F86">
      <w:pPr>
        <w:pStyle w:val="ListParagraph"/>
        <w:tabs>
          <w:tab w:val="left" w:pos="-1123"/>
          <w:tab w:val="left" w:pos="-72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after="120" w:line="480" w:lineRule="auto"/>
        <w:ind w:left="81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_____________________________________________</w:t>
      </w:r>
      <w:r w:rsidR="006B2F86">
        <w:rPr>
          <w:rFonts w:ascii="Arial" w:hAnsi="Arial" w:cs="Arial"/>
          <w:sz w:val="22"/>
          <w:szCs w:val="22"/>
        </w:rPr>
        <w:t>__________</w:t>
      </w:r>
      <w:r w:rsidRPr="006B2F86">
        <w:rPr>
          <w:rFonts w:ascii="Arial" w:hAnsi="Arial" w:cs="Arial"/>
          <w:sz w:val="22"/>
          <w:szCs w:val="22"/>
        </w:rPr>
        <w:t>______________</w:t>
      </w:r>
    </w:p>
    <w:p w14:paraId="47EF338E" w14:textId="43FA4627" w:rsidR="003D6759" w:rsidRPr="006B2F86" w:rsidRDefault="003D6759" w:rsidP="006B2F86">
      <w:pPr>
        <w:numPr>
          <w:ilvl w:val="0"/>
          <w:numId w:val="17"/>
        </w:num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 xml:space="preserve">You may attach any other information you deem important for the </w:t>
      </w:r>
      <w:r w:rsidR="007B3309" w:rsidRPr="006B2F86">
        <w:rPr>
          <w:rFonts w:ascii="Arial" w:hAnsi="Arial" w:cs="Arial"/>
          <w:sz w:val="22"/>
          <w:szCs w:val="22"/>
        </w:rPr>
        <w:t>Grant</w:t>
      </w:r>
      <w:r w:rsidRPr="006B2F86">
        <w:rPr>
          <w:rFonts w:ascii="Arial" w:hAnsi="Arial" w:cs="Arial"/>
          <w:sz w:val="22"/>
          <w:szCs w:val="22"/>
        </w:rPr>
        <w:t xml:space="preserve"> committee to know.</w:t>
      </w:r>
    </w:p>
    <w:p w14:paraId="7362172A" w14:textId="3FFAAC83" w:rsidR="007B3309" w:rsidRPr="006B2F86" w:rsidRDefault="007B3309" w:rsidP="00093A7A">
      <w:pPr>
        <w:tabs>
          <w:tab w:val="left" w:pos="-1123"/>
          <w:tab w:val="left" w:pos="-720"/>
          <w:tab w:val="left" w:pos="0"/>
          <w:tab w:val="left" w:pos="450"/>
          <w:tab w:val="left" w:pos="990"/>
          <w:tab w:val="left" w:pos="1890"/>
          <w:tab w:val="left" w:pos="2880"/>
          <w:tab w:val="left" w:pos="4320"/>
          <w:tab w:val="left" w:pos="4590"/>
        </w:tabs>
        <w:spacing w:before="120" w:after="120" w:line="360" w:lineRule="auto"/>
        <w:ind w:left="810"/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093A7A">
        <w:rPr>
          <w:rFonts w:ascii="Arial" w:hAnsi="Arial" w:cs="Arial"/>
          <w:sz w:val="22"/>
          <w:szCs w:val="22"/>
        </w:rPr>
        <w:t>________________________________________</w:t>
      </w:r>
      <w:r w:rsidRPr="006B2F86">
        <w:rPr>
          <w:rFonts w:ascii="Arial" w:hAnsi="Arial" w:cs="Arial"/>
          <w:sz w:val="22"/>
          <w:szCs w:val="22"/>
        </w:rPr>
        <w:t>__________</w:t>
      </w:r>
    </w:p>
    <w:p w14:paraId="1BA1C22F" w14:textId="77777777" w:rsidR="00924D90" w:rsidRDefault="00924D90" w:rsidP="007B3309">
      <w:pPr>
        <w:rPr>
          <w:rFonts w:ascii="Arial" w:hAnsi="Arial" w:cs="Arial"/>
          <w:sz w:val="22"/>
          <w:szCs w:val="22"/>
        </w:rPr>
      </w:pPr>
    </w:p>
    <w:p w14:paraId="3F49A207" w14:textId="77777777" w:rsidR="00924D90" w:rsidRDefault="00924D90" w:rsidP="007B3309">
      <w:pPr>
        <w:rPr>
          <w:rFonts w:ascii="Arial" w:hAnsi="Arial" w:cs="Arial"/>
          <w:sz w:val="22"/>
          <w:szCs w:val="22"/>
        </w:rPr>
      </w:pPr>
    </w:p>
    <w:p w14:paraId="4AAC99E3" w14:textId="27A3503B" w:rsidR="001653E9" w:rsidRPr="006B2F86" w:rsidRDefault="001653E9" w:rsidP="007B3309">
      <w:pPr>
        <w:rPr>
          <w:rFonts w:ascii="Arial" w:hAnsi="Arial" w:cs="Arial"/>
          <w:b/>
          <w:bCs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Please Note</w:t>
      </w:r>
    </w:p>
    <w:p w14:paraId="5A987759" w14:textId="30348839" w:rsidR="001653E9" w:rsidRPr="006B2F86" w:rsidRDefault="001653E9" w:rsidP="00517F8F">
      <w:pPr>
        <w:tabs>
          <w:tab w:val="left" w:pos="990"/>
          <w:tab w:val="left" w:pos="4320"/>
          <w:tab w:val="left" w:pos="4590"/>
        </w:tabs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 xml:space="preserve">You will be required to submit a written evaluation of the project </w:t>
      </w:r>
      <w:r w:rsidR="007D78AA" w:rsidRPr="006B2F86">
        <w:rPr>
          <w:rFonts w:ascii="Arial" w:hAnsi="Arial" w:cs="Arial"/>
          <w:sz w:val="22"/>
          <w:szCs w:val="22"/>
        </w:rPr>
        <w:t>at the request of the Grant committee and/or Elder Team</w:t>
      </w:r>
    </w:p>
    <w:p w14:paraId="579CB51A" w14:textId="77777777" w:rsidR="00707660" w:rsidRPr="006B2F86" w:rsidRDefault="00707660" w:rsidP="00517F8F">
      <w:pPr>
        <w:tabs>
          <w:tab w:val="left" w:pos="990"/>
          <w:tab w:val="left" w:pos="4320"/>
          <w:tab w:val="left" w:pos="4590"/>
        </w:tabs>
        <w:rPr>
          <w:rFonts w:ascii="Arial" w:hAnsi="Arial" w:cs="Arial"/>
          <w:sz w:val="22"/>
          <w:szCs w:val="22"/>
        </w:rPr>
      </w:pPr>
    </w:p>
    <w:p w14:paraId="2FF5FF6F" w14:textId="77777777" w:rsidR="00707660" w:rsidRPr="006B2F86" w:rsidRDefault="00707660" w:rsidP="00517F8F">
      <w:pPr>
        <w:tabs>
          <w:tab w:val="left" w:pos="990"/>
          <w:tab w:val="left" w:pos="4320"/>
          <w:tab w:val="left" w:pos="4590"/>
        </w:tabs>
        <w:rPr>
          <w:rFonts w:ascii="Arial" w:hAnsi="Arial" w:cs="Arial"/>
          <w:sz w:val="22"/>
          <w:szCs w:val="22"/>
        </w:rPr>
      </w:pPr>
    </w:p>
    <w:p w14:paraId="05AB65B6" w14:textId="0EB8F5C9" w:rsidR="00707660" w:rsidRPr="006B2F86" w:rsidRDefault="00707660" w:rsidP="00517F8F">
      <w:pPr>
        <w:tabs>
          <w:tab w:val="left" w:pos="990"/>
          <w:tab w:val="left" w:pos="4320"/>
          <w:tab w:val="left" w:pos="4590"/>
        </w:tabs>
        <w:rPr>
          <w:rFonts w:ascii="Arial" w:hAnsi="Arial" w:cs="Arial"/>
          <w:sz w:val="22"/>
          <w:szCs w:val="22"/>
        </w:rPr>
      </w:pPr>
      <w:r w:rsidRPr="006B2F86">
        <w:rPr>
          <w:rFonts w:ascii="Arial" w:hAnsi="Arial" w:cs="Arial"/>
          <w:sz w:val="22"/>
          <w:szCs w:val="22"/>
        </w:rPr>
        <w:t>Submitted by: ___________________________________ Date:  _____________________</w:t>
      </w:r>
      <w:r w:rsidR="00517F8F" w:rsidRPr="006B2F86">
        <w:rPr>
          <w:rFonts w:ascii="Arial" w:hAnsi="Arial" w:cs="Arial"/>
          <w:sz w:val="22"/>
          <w:szCs w:val="22"/>
        </w:rPr>
        <w:t>___</w:t>
      </w:r>
    </w:p>
    <w:p w14:paraId="1B699C49" w14:textId="77777777" w:rsidR="00707660" w:rsidRPr="006B2F86" w:rsidRDefault="00707660" w:rsidP="00517F8F">
      <w:pPr>
        <w:tabs>
          <w:tab w:val="left" w:pos="990"/>
          <w:tab w:val="left" w:pos="4320"/>
          <w:tab w:val="left" w:pos="4590"/>
        </w:tabs>
        <w:rPr>
          <w:rFonts w:ascii="Arial" w:hAnsi="Arial" w:cs="Arial"/>
          <w:sz w:val="22"/>
          <w:szCs w:val="22"/>
        </w:rPr>
      </w:pPr>
    </w:p>
    <w:p w14:paraId="6AB4E306" w14:textId="5E7A9897" w:rsidR="003D6759" w:rsidRPr="006B2F86" w:rsidRDefault="003D6759" w:rsidP="00517F8F">
      <w:pPr>
        <w:pStyle w:val="NormalWeb"/>
        <w:tabs>
          <w:tab w:val="left" w:pos="990"/>
          <w:tab w:val="left" w:pos="4320"/>
          <w:tab w:val="left" w:pos="4590"/>
          <w:tab w:val="left" w:pos="5280"/>
        </w:tabs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sectPr w:rsidR="003D6759" w:rsidRPr="006B2F86" w:rsidSect="00924D90">
      <w:footerReference w:type="even" r:id="rId10"/>
      <w:footerReference w:type="default" r:id="rId11"/>
      <w:type w:val="continuous"/>
      <w:pgSz w:w="12240" w:h="15840"/>
      <w:pgMar w:top="720" w:right="1440" w:bottom="720" w:left="1440" w:header="1440" w:footer="115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2F48" w14:textId="77777777" w:rsidR="00CF15F0" w:rsidRDefault="00CF15F0">
      <w:r>
        <w:separator/>
      </w:r>
    </w:p>
  </w:endnote>
  <w:endnote w:type="continuationSeparator" w:id="0">
    <w:p w14:paraId="1CC35634" w14:textId="77777777" w:rsidR="00CF15F0" w:rsidRDefault="00CF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1D62" w14:textId="77777777" w:rsidR="00C33FBB" w:rsidRDefault="00C33FBB" w:rsidP="00C42D7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C551D" w14:textId="77777777" w:rsidR="00C33FBB" w:rsidRDefault="00C33FBB" w:rsidP="00C42D7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89192" w14:textId="77777777" w:rsidR="00396132" w:rsidRDefault="00396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FBE3" w14:textId="77777777" w:rsidR="00C33FBB" w:rsidRPr="000B23BB" w:rsidRDefault="00C33FBB" w:rsidP="00C42D73">
    <w:pPr>
      <w:pStyle w:val="Footer"/>
      <w:framePr w:wrap="none" w:vAnchor="text" w:hAnchor="margin" w:xAlign="center" w:y="1"/>
      <w:rPr>
        <w:rStyle w:val="PageNumber"/>
        <w:rFonts w:asciiTheme="minorHAnsi" w:hAnsiTheme="minorHAnsi"/>
      </w:rPr>
    </w:pPr>
    <w:r w:rsidRPr="000B23BB">
      <w:rPr>
        <w:rStyle w:val="PageNumber"/>
        <w:rFonts w:asciiTheme="minorHAnsi" w:hAnsiTheme="minorHAnsi"/>
      </w:rPr>
      <w:fldChar w:fldCharType="begin"/>
    </w:r>
    <w:r w:rsidRPr="000B23BB">
      <w:rPr>
        <w:rStyle w:val="PageNumber"/>
        <w:rFonts w:asciiTheme="minorHAnsi" w:hAnsiTheme="minorHAnsi"/>
      </w:rPr>
      <w:instrText xml:space="preserve">PAGE  </w:instrText>
    </w:r>
    <w:r w:rsidRPr="000B23BB">
      <w:rPr>
        <w:rStyle w:val="PageNumber"/>
        <w:rFonts w:asciiTheme="minorHAnsi" w:hAnsiTheme="minorHAnsi"/>
      </w:rPr>
      <w:fldChar w:fldCharType="separate"/>
    </w:r>
    <w:r w:rsidR="000F6141">
      <w:rPr>
        <w:rStyle w:val="PageNumber"/>
        <w:rFonts w:asciiTheme="minorHAnsi" w:hAnsiTheme="minorHAnsi"/>
        <w:noProof/>
      </w:rPr>
      <w:t>7</w:t>
    </w:r>
    <w:r w:rsidRPr="000B23BB">
      <w:rPr>
        <w:rStyle w:val="PageNumber"/>
        <w:rFonts w:asciiTheme="minorHAnsi" w:hAnsiTheme="minorHAnsi"/>
      </w:rPr>
      <w:fldChar w:fldCharType="end"/>
    </w:r>
  </w:p>
  <w:p w14:paraId="05F30675" w14:textId="77777777" w:rsidR="0012194C" w:rsidRDefault="0012194C" w:rsidP="00C33FBB">
    <w:pPr>
      <w:tabs>
        <w:tab w:val="left" w:pos="8550"/>
        <w:tab w:val="right" w:pos="9360"/>
      </w:tabs>
      <w:jc w:val="center"/>
      <w:rPr>
        <w:rFonts w:ascii="Univers" w:hAnsi="Univers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D8AC" w14:textId="77777777" w:rsidR="00CF15F0" w:rsidRDefault="00CF15F0">
      <w:r>
        <w:separator/>
      </w:r>
    </w:p>
  </w:footnote>
  <w:footnote w:type="continuationSeparator" w:id="0">
    <w:p w14:paraId="4A22E419" w14:textId="77777777" w:rsidR="00CF15F0" w:rsidRDefault="00CF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586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994"/>
    <w:multiLevelType w:val="hybridMultilevel"/>
    <w:tmpl w:val="26F27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69DA"/>
    <w:multiLevelType w:val="hybridMultilevel"/>
    <w:tmpl w:val="9CAAA5A0"/>
    <w:lvl w:ilvl="0" w:tplc="D1BC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6F4BA5"/>
    <w:multiLevelType w:val="hybridMultilevel"/>
    <w:tmpl w:val="06AA16EC"/>
    <w:lvl w:ilvl="0" w:tplc="4B7AF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2C54"/>
    <w:multiLevelType w:val="hybridMultilevel"/>
    <w:tmpl w:val="8006F1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E46D9"/>
    <w:multiLevelType w:val="hybridMultilevel"/>
    <w:tmpl w:val="DF763F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B7C0229"/>
    <w:multiLevelType w:val="hybridMultilevel"/>
    <w:tmpl w:val="6BE807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C4875"/>
    <w:multiLevelType w:val="hybridMultilevel"/>
    <w:tmpl w:val="FC90A328"/>
    <w:lvl w:ilvl="0" w:tplc="87E4D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DE3F9C"/>
    <w:multiLevelType w:val="hybridMultilevel"/>
    <w:tmpl w:val="3A10D698"/>
    <w:lvl w:ilvl="0" w:tplc="F70C0C6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D18AA"/>
    <w:multiLevelType w:val="hybridMultilevel"/>
    <w:tmpl w:val="F36655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D43257"/>
    <w:multiLevelType w:val="hybridMultilevel"/>
    <w:tmpl w:val="F39A0A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A56CFD"/>
    <w:multiLevelType w:val="hybridMultilevel"/>
    <w:tmpl w:val="D690CE14"/>
    <w:lvl w:ilvl="0" w:tplc="60BA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F667B"/>
    <w:multiLevelType w:val="hybridMultilevel"/>
    <w:tmpl w:val="B2E2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5CC3"/>
    <w:multiLevelType w:val="hybridMultilevel"/>
    <w:tmpl w:val="A412D592"/>
    <w:lvl w:ilvl="0" w:tplc="410CD2E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5510B"/>
    <w:multiLevelType w:val="hybridMultilevel"/>
    <w:tmpl w:val="B6DE0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02B17"/>
    <w:multiLevelType w:val="hybridMultilevel"/>
    <w:tmpl w:val="B3400E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3A132D"/>
    <w:multiLevelType w:val="hybridMultilevel"/>
    <w:tmpl w:val="9C1AFC30"/>
    <w:lvl w:ilvl="0" w:tplc="4E08E3C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D3889"/>
    <w:multiLevelType w:val="multilevel"/>
    <w:tmpl w:val="C07037FA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EA306B3"/>
    <w:multiLevelType w:val="hybridMultilevel"/>
    <w:tmpl w:val="4DFAFA00"/>
    <w:lvl w:ilvl="0" w:tplc="7690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  <w:num w:numId="16">
    <w:abstractNumId w:val="16"/>
  </w:num>
  <w:num w:numId="17">
    <w:abstractNumId w:val="1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39"/>
    <w:rsid w:val="00056850"/>
    <w:rsid w:val="00074797"/>
    <w:rsid w:val="00075F47"/>
    <w:rsid w:val="000779E9"/>
    <w:rsid w:val="00084A02"/>
    <w:rsid w:val="00093A7A"/>
    <w:rsid w:val="000B23BB"/>
    <w:rsid w:val="000E2F97"/>
    <w:rsid w:val="000F6141"/>
    <w:rsid w:val="0012194C"/>
    <w:rsid w:val="00131DAA"/>
    <w:rsid w:val="00134CCF"/>
    <w:rsid w:val="00161812"/>
    <w:rsid w:val="001653E9"/>
    <w:rsid w:val="001673CD"/>
    <w:rsid w:val="0017327D"/>
    <w:rsid w:val="001E19F8"/>
    <w:rsid w:val="001F524B"/>
    <w:rsid w:val="002520F6"/>
    <w:rsid w:val="002532D4"/>
    <w:rsid w:val="00267EC5"/>
    <w:rsid w:val="00283ED0"/>
    <w:rsid w:val="002B109D"/>
    <w:rsid w:val="002F66B3"/>
    <w:rsid w:val="00306DE5"/>
    <w:rsid w:val="0032079D"/>
    <w:rsid w:val="00330BB9"/>
    <w:rsid w:val="00360363"/>
    <w:rsid w:val="00376A6E"/>
    <w:rsid w:val="00396132"/>
    <w:rsid w:val="003C792B"/>
    <w:rsid w:val="003D4422"/>
    <w:rsid w:val="003D6759"/>
    <w:rsid w:val="003F0169"/>
    <w:rsid w:val="00446772"/>
    <w:rsid w:val="00461024"/>
    <w:rsid w:val="00476469"/>
    <w:rsid w:val="004C0853"/>
    <w:rsid w:val="004D24E6"/>
    <w:rsid w:val="00517F8F"/>
    <w:rsid w:val="005E3856"/>
    <w:rsid w:val="00604A2A"/>
    <w:rsid w:val="00614D0F"/>
    <w:rsid w:val="00620150"/>
    <w:rsid w:val="006224BD"/>
    <w:rsid w:val="00685285"/>
    <w:rsid w:val="006A4120"/>
    <w:rsid w:val="006B2F86"/>
    <w:rsid w:val="006C28D0"/>
    <w:rsid w:val="006C328B"/>
    <w:rsid w:val="006D45FB"/>
    <w:rsid w:val="006F3D30"/>
    <w:rsid w:val="00702280"/>
    <w:rsid w:val="007060CE"/>
    <w:rsid w:val="00707660"/>
    <w:rsid w:val="00795E7C"/>
    <w:rsid w:val="007A3F16"/>
    <w:rsid w:val="007B3309"/>
    <w:rsid w:val="007C0CB1"/>
    <w:rsid w:val="007D78AA"/>
    <w:rsid w:val="007E0E8D"/>
    <w:rsid w:val="00815BEB"/>
    <w:rsid w:val="00867850"/>
    <w:rsid w:val="00871695"/>
    <w:rsid w:val="00880DF7"/>
    <w:rsid w:val="008A7D76"/>
    <w:rsid w:val="008B15D6"/>
    <w:rsid w:val="008C2955"/>
    <w:rsid w:val="008C2EA3"/>
    <w:rsid w:val="00902C6B"/>
    <w:rsid w:val="00924D90"/>
    <w:rsid w:val="00927FB7"/>
    <w:rsid w:val="009A2B07"/>
    <w:rsid w:val="009C02ED"/>
    <w:rsid w:val="009F7E95"/>
    <w:rsid w:val="00A27A25"/>
    <w:rsid w:val="00A300B0"/>
    <w:rsid w:val="00A5456D"/>
    <w:rsid w:val="00A83D67"/>
    <w:rsid w:val="00AA0EAF"/>
    <w:rsid w:val="00AC4174"/>
    <w:rsid w:val="00AF5DBB"/>
    <w:rsid w:val="00B402E3"/>
    <w:rsid w:val="00B7099D"/>
    <w:rsid w:val="00B8078D"/>
    <w:rsid w:val="00B80D93"/>
    <w:rsid w:val="00B9466F"/>
    <w:rsid w:val="00BB5472"/>
    <w:rsid w:val="00C02A75"/>
    <w:rsid w:val="00C14530"/>
    <w:rsid w:val="00C1568C"/>
    <w:rsid w:val="00C22668"/>
    <w:rsid w:val="00C33FBB"/>
    <w:rsid w:val="00C34642"/>
    <w:rsid w:val="00C40192"/>
    <w:rsid w:val="00C40351"/>
    <w:rsid w:val="00C57D3B"/>
    <w:rsid w:val="00C61661"/>
    <w:rsid w:val="00CA1954"/>
    <w:rsid w:val="00CA1C0B"/>
    <w:rsid w:val="00CB46F9"/>
    <w:rsid w:val="00CC0E99"/>
    <w:rsid w:val="00CC1D7E"/>
    <w:rsid w:val="00CD1E7B"/>
    <w:rsid w:val="00CD2095"/>
    <w:rsid w:val="00CE4DB7"/>
    <w:rsid w:val="00CF15F0"/>
    <w:rsid w:val="00D13725"/>
    <w:rsid w:val="00D277E3"/>
    <w:rsid w:val="00D57859"/>
    <w:rsid w:val="00D806C7"/>
    <w:rsid w:val="00DA3441"/>
    <w:rsid w:val="00DC7D54"/>
    <w:rsid w:val="00E01CBF"/>
    <w:rsid w:val="00E33C50"/>
    <w:rsid w:val="00E352ED"/>
    <w:rsid w:val="00E4144B"/>
    <w:rsid w:val="00E41BA2"/>
    <w:rsid w:val="00E41E75"/>
    <w:rsid w:val="00E44464"/>
    <w:rsid w:val="00E82240"/>
    <w:rsid w:val="00E86D6C"/>
    <w:rsid w:val="00EA1239"/>
    <w:rsid w:val="00EE64E3"/>
    <w:rsid w:val="00F12516"/>
    <w:rsid w:val="00F37F26"/>
    <w:rsid w:val="00F90562"/>
    <w:rsid w:val="00F92C7B"/>
    <w:rsid w:val="00FA4FB2"/>
    <w:rsid w:val="00FC0BDD"/>
    <w:rsid w:val="00FF3F3B"/>
    <w:rsid w:val="00FF6548"/>
    <w:rsid w:val="3C9EB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099F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 Condensed Extra Bold" w:hAnsi="Tw Cen MT Condensed Extra Bold"/>
      <w:sz w:val="24"/>
    </w:rPr>
  </w:style>
  <w:style w:type="paragraph" w:styleId="Heading2">
    <w:name w:val="heading 2"/>
    <w:basedOn w:val="Normal"/>
    <w:next w:val="Normal"/>
    <w:qFormat/>
    <w:pPr>
      <w:keepNext/>
      <w:framePr w:w="8064" w:hSpace="240" w:vSpace="240" w:wrap="auto" w:vAnchor="text" w:hAnchor="margin" w:x="649" w:y="2"/>
      <w:widowControl w:val="0"/>
      <w:pBdr>
        <w:top w:val="double" w:sz="17" w:space="0" w:color="000000"/>
        <w:left w:val="double" w:sz="17" w:space="0" w:color="000000"/>
        <w:bottom w:val="double" w:sz="17" w:space="0" w:color="000000"/>
        <w:right w:val="double" w:sz="17" w:space="0" w:color="000000"/>
      </w:pBdr>
      <w:shd w:val="pct10" w:color="000000" w:fill="FFFFFF"/>
      <w:tabs>
        <w:tab w:val="center" w:pos="4032"/>
      </w:tabs>
      <w:autoSpaceDE w:val="0"/>
      <w:autoSpaceDN w:val="0"/>
      <w:adjustRightInd w:val="0"/>
      <w:jc w:val="center"/>
      <w:outlineLvl w:val="1"/>
    </w:pPr>
    <w:rPr>
      <w:rFonts w:ascii="Century Gothic" w:hAnsi="Century Gothic"/>
      <w:sz w:val="64"/>
      <w:szCs w:val="6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sz w:val="56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Univers" w:hAnsi="Univer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630"/>
        <w:tab w:val="left" w:pos="108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360"/>
      </w:tabs>
      <w:ind w:left="360"/>
      <w:outlineLvl w:val="4"/>
    </w:pPr>
    <w:rPr>
      <w:b/>
      <w:bCs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after="220"/>
    </w:pPr>
    <w:rPr>
      <w:b/>
      <w:bCs/>
      <w:sz w:val="44"/>
      <w:szCs w:val="44"/>
    </w:rPr>
  </w:style>
  <w:style w:type="paragraph" w:customStyle="1" w:styleId="QuickFormat1">
    <w:name w:val="QuickFormat1"/>
    <w:basedOn w:val="Normal"/>
    <w:pPr>
      <w:widowControl w:val="0"/>
      <w:autoSpaceDE w:val="0"/>
      <w:autoSpaceDN w:val="0"/>
      <w:adjustRightInd w:val="0"/>
      <w:spacing w:after="180"/>
    </w:pPr>
    <w:rPr>
      <w:rFonts w:ascii="Century Gothic" w:hAnsi="Century Gothic"/>
      <w:color w:val="000000"/>
      <w:sz w:val="36"/>
      <w:szCs w:val="36"/>
    </w:rPr>
  </w:style>
  <w:style w:type="paragraph" w:styleId="BodyTextIndent">
    <w:name w:val="Body Text Indent"/>
    <w:basedOn w:val="Normal"/>
    <w:pPr>
      <w:tabs>
        <w:tab w:val="left" w:pos="-1440"/>
      </w:tabs>
      <w:spacing w:after="250"/>
      <w:ind w:left="720"/>
    </w:pPr>
    <w:rPr>
      <w:sz w:val="24"/>
    </w:rPr>
  </w:style>
  <w:style w:type="paragraph" w:styleId="BlockText">
    <w:name w:val="Block Text"/>
    <w:basedOn w:val="Normal"/>
    <w:pPr>
      <w:tabs>
        <w:tab w:val="left" w:pos="-1123"/>
        <w:tab w:val="left" w:pos="-720"/>
        <w:tab w:val="left" w:pos="0"/>
        <w:tab w:val="left" w:pos="720"/>
        <w:tab w:val="left" w:pos="1440"/>
        <w:tab w:val="left" w:pos="1890"/>
        <w:tab w:val="left" w:pos="2880"/>
      </w:tabs>
      <w:spacing w:after="180"/>
      <w:ind w:left="1440" w:right="-90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bCs/>
      <w:sz w:val="40"/>
    </w:rPr>
  </w:style>
  <w:style w:type="paragraph" w:styleId="Caption">
    <w:name w:val="caption"/>
    <w:basedOn w:val="Normal"/>
    <w:next w:val="Normal"/>
    <w:qFormat/>
    <w:pPr>
      <w:framePr w:w="8464" w:hSpace="432" w:vSpace="432" w:wrap="around" w:hAnchor="margin" w:x="332" w:y="1"/>
      <w:pBdr>
        <w:top w:val="double" w:sz="17" w:space="0" w:color="000000"/>
        <w:left w:val="double" w:sz="17" w:space="0" w:color="000000"/>
        <w:bottom w:val="double" w:sz="17" w:space="0" w:color="000000"/>
        <w:right w:val="double" w:sz="17" w:space="0" w:color="000000"/>
      </w:pBdr>
      <w:shd w:val="pct10" w:color="000000" w:fill="FFFFFF"/>
      <w:tabs>
        <w:tab w:val="center" w:pos="4140"/>
      </w:tabs>
      <w:jc w:val="center"/>
    </w:pPr>
    <w:rPr>
      <w:rFonts w:ascii="Century Gothic" w:hAnsi="Century Gothic" w:cs="Tahoma"/>
      <w:sz w:val="48"/>
      <w:szCs w:val="48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123"/>
        <w:tab w:val="left" w:pos="-720"/>
        <w:tab w:val="left" w:pos="0"/>
        <w:tab w:val="left" w:pos="450"/>
        <w:tab w:val="left" w:pos="1890"/>
        <w:tab w:val="left" w:pos="2880"/>
      </w:tabs>
      <w:spacing w:before="120" w:after="120"/>
      <w:jc w:val="center"/>
    </w:pPr>
    <w:rPr>
      <w:rFonts w:ascii="Arial" w:hAnsi="Arial" w:cs="Tahom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EB593C"/>
    <w:rPr>
      <w:b/>
      <w:bCs/>
    </w:rPr>
  </w:style>
  <w:style w:type="paragraph" w:styleId="BalloonText">
    <w:name w:val="Balloon Text"/>
    <w:basedOn w:val="Normal"/>
    <w:semiHidden/>
    <w:rsid w:val="00260DB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30BB9"/>
    <w:rPr>
      <w:color w:val="800080"/>
      <w:u w:val="single"/>
    </w:rPr>
  </w:style>
  <w:style w:type="paragraph" w:styleId="DocumentMap">
    <w:name w:val="Document Map"/>
    <w:basedOn w:val="Normal"/>
    <w:semiHidden/>
    <w:rsid w:val="0047646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33FBB"/>
  </w:style>
  <w:style w:type="paragraph" w:styleId="ListParagraph">
    <w:name w:val="List Paragraph"/>
    <w:basedOn w:val="Normal"/>
    <w:uiPriority w:val="34"/>
    <w:qFormat/>
    <w:rsid w:val="006D45FB"/>
    <w:pPr>
      <w:ind w:left="720"/>
      <w:contextualSpacing/>
    </w:pPr>
  </w:style>
  <w:style w:type="character" w:styleId="UnresolvedMention">
    <w:name w:val="Unresolved Mention"/>
    <w:basedOn w:val="DefaultParagraphFont"/>
    <w:rsid w:val="0086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CMD%20Letterhead%20Template%20MS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618383-2984-0048-9AD5-E4D596A7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Office\Templates\BCMD Letterhead Template MSword.dot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25, 2000</vt:lpstr>
    </vt:vector>
  </TitlesOfParts>
  <Company>Maryland/Delaware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25, 2000</dc:title>
  <dc:subject/>
  <dc:creator>GNoda</dc:creator>
  <cp:keywords/>
  <cp:lastModifiedBy>Kelly Sauser</cp:lastModifiedBy>
  <cp:revision>2</cp:revision>
  <cp:lastPrinted>2022-02-16T15:12:00Z</cp:lastPrinted>
  <dcterms:created xsi:type="dcterms:W3CDTF">2022-03-09T22:20:00Z</dcterms:created>
  <dcterms:modified xsi:type="dcterms:W3CDTF">2022-03-09T22:20:00Z</dcterms:modified>
</cp:coreProperties>
</file>